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C544" w14:textId="7F2342E4" w:rsidR="0095732E" w:rsidRDefault="00014B23" w:rsidP="0095732E">
      <w:pPr>
        <w:rPr>
          <w:b/>
          <w:bCs/>
          <w:sz w:val="32"/>
          <w:szCs w:val="32"/>
          <w:lang w:val="en-GB"/>
        </w:rPr>
      </w:pPr>
      <w:r w:rsidRPr="00014B23">
        <w:rPr>
          <w:b/>
          <w:bCs/>
          <w:sz w:val="32"/>
          <w:szCs w:val="32"/>
          <w:lang w:val="en-GB"/>
        </w:rPr>
        <w:t xml:space="preserve">Statement of </w:t>
      </w:r>
      <w:r w:rsidR="00CD271F">
        <w:rPr>
          <w:b/>
          <w:bCs/>
          <w:sz w:val="32"/>
          <w:szCs w:val="32"/>
          <w:lang w:val="en-GB"/>
        </w:rPr>
        <w:t>C</w:t>
      </w:r>
      <w:r w:rsidRPr="00014B23">
        <w:rPr>
          <w:b/>
          <w:bCs/>
          <w:sz w:val="32"/>
          <w:szCs w:val="32"/>
          <w:lang w:val="en-GB"/>
        </w:rPr>
        <w:t>on</w:t>
      </w:r>
      <w:r w:rsidR="00E012CA">
        <w:rPr>
          <w:b/>
          <w:bCs/>
          <w:sz w:val="32"/>
          <w:szCs w:val="32"/>
          <w:lang w:val="en-GB"/>
        </w:rPr>
        <w:t>s</w:t>
      </w:r>
      <w:r w:rsidRPr="00014B23">
        <w:rPr>
          <w:b/>
          <w:bCs/>
          <w:sz w:val="32"/>
          <w:szCs w:val="32"/>
          <w:lang w:val="en-GB"/>
        </w:rPr>
        <w:t>ent – International S</w:t>
      </w:r>
      <w:r>
        <w:rPr>
          <w:b/>
          <w:bCs/>
          <w:sz w:val="32"/>
          <w:szCs w:val="32"/>
          <w:lang w:val="en-GB"/>
        </w:rPr>
        <w:t>ustainable Development</w:t>
      </w:r>
    </w:p>
    <w:p w14:paraId="45B272E0" w14:textId="69EDE326" w:rsidR="00014B23" w:rsidRDefault="00014B23" w:rsidP="0095732E">
      <w:pPr>
        <w:rPr>
          <w:b/>
          <w:bCs/>
          <w:sz w:val="32"/>
          <w:szCs w:val="32"/>
          <w:lang w:val="en-GB"/>
        </w:rPr>
      </w:pPr>
    </w:p>
    <w:p w14:paraId="66301898" w14:textId="5E2C7FB8" w:rsidR="00014B23" w:rsidRDefault="00014B23" w:rsidP="0095732E">
      <w:pPr>
        <w:rPr>
          <w:b/>
          <w:bCs/>
          <w:sz w:val="32"/>
          <w:szCs w:val="32"/>
          <w:lang w:val="en-GB"/>
        </w:rPr>
      </w:pPr>
    </w:p>
    <w:p w14:paraId="691C78E6" w14:textId="7801D147" w:rsidR="00014B23" w:rsidRDefault="00332C84" w:rsidP="0095732E">
      <w:pPr>
        <w:rPr>
          <w:szCs w:val="24"/>
          <w:lang w:val="en-GB"/>
        </w:rPr>
      </w:pPr>
      <w:r>
        <w:rPr>
          <w:szCs w:val="24"/>
          <w:lang w:val="en-GB"/>
        </w:rPr>
        <w:t xml:space="preserve">Name </w:t>
      </w:r>
      <w:r w:rsidR="00014B23">
        <w:rPr>
          <w:szCs w:val="24"/>
          <w:lang w:val="en-GB"/>
        </w:rPr>
        <w:t>student: _______________________________________________________________</w:t>
      </w:r>
      <w:r>
        <w:rPr>
          <w:szCs w:val="24"/>
          <w:lang w:val="en-GB"/>
        </w:rPr>
        <w:t>_____</w:t>
      </w:r>
    </w:p>
    <w:p w14:paraId="1A71BDBF" w14:textId="77777777" w:rsidR="00014B23" w:rsidRDefault="00014B23" w:rsidP="0095732E">
      <w:pPr>
        <w:rPr>
          <w:szCs w:val="24"/>
          <w:lang w:val="en-GB"/>
        </w:rPr>
      </w:pPr>
    </w:p>
    <w:p w14:paraId="6E75CDF0" w14:textId="77777777" w:rsidR="00014B23" w:rsidRDefault="00014B23" w:rsidP="0095732E">
      <w:pPr>
        <w:rPr>
          <w:szCs w:val="24"/>
          <w:lang w:val="en-GB"/>
        </w:rPr>
      </w:pPr>
    </w:p>
    <w:p w14:paraId="647F6F82" w14:textId="77777777" w:rsidR="00332C84" w:rsidRDefault="00014B23" w:rsidP="0095732E">
      <w:pPr>
        <w:rPr>
          <w:szCs w:val="24"/>
          <w:lang w:val="en-GB"/>
        </w:rPr>
      </w:pPr>
      <w:r>
        <w:rPr>
          <w:szCs w:val="24"/>
          <w:lang w:val="en-GB"/>
        </w:rPr>
        <w:t>As the supervisor of the student named above, I do/do</w:t>
      </w:r>
      <w:r w:rsidR="00332C84">
        <w:rPr>
          <w:szCs w:val="24"/>
          <w:lang w:val="en-GB"/>
        </w:rPr>
        <w:t xml:space="preserve"> </w:t>
      </w:r>
      <w:r>
        <w:rPr>
          <w:szCs w:val="24"/>
          <w:lang w:val="en-GB"/>
        </w:rPr>
        <w:t>not see</w:t>
      </w:r>
      <w:r w:rsidR="00332C84">
        <w:rPr>
          <w:szCs w:val="24"/>
          <w:lang w:val="en-GB"/>
        </w:rPr>
        <w:t xml:space="preserve"> (please delete as appropriate) any hindrance for the student to take part in the International Sustainable Development programme and the placement in any of the project countries. </w:t>
      </w:r>
    </w:p>
    <w:p w14:paraId="139AE140" w14:textId="77777777" w:rsidR="00332C84" w:rsidRDefault="00332C84" w:rsidP="0095732E">
      <w:pPr>
        <w:rPr>
          <w:szCs w:val="24"/>
          <w:lang w:val="en-GB"/>
        </w:rPr>
      </w:pPr>
    </w:p>
    <w:p w14:paraId="6C2CA363" w14:textId="4024B45B" w:rsidR="00014B23" w:rsidRPr="00014B23" w:rsidRDefault="00CD271F" w:rsidP="0095732E">
      <w:pPr>
        <w:rPr>
          <w:szCs w:val="24"/>
          <w:lang w:val="en-GB"/>
        </w:rPr>
      </w:pPr>
      <w:r w:rsidRPr="00CD271F">
        <w:rPr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2A2951" wp14:editId="27A3088F">
                <wp:simplePos x="0" y="0"/>
                <wp:positionH relativeFrom="margin">
                  <wp:align>right</wp:align>
                </wp:positionH>
                <wp:positionV relativeFrom="paragraph">
                  <wp:posOffset>312420</wp:posOffset>
                </wp:positionV>
                <wp:extent cx="5695950" cy="1905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0080A" w14:textId="45B5D57F" w:rsidR="00CD271F" w:rsidRPr="00CD271F" w:rsidRDefault="00CD271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A2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3pt;margin-top:24.6pt;width:448.5pt;height:15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">
                <v:textbox>
                  <w:txbxContent>
                    <w:p w14:paraId="4E70080A" w14:textId="45B5D57F" w:rsidR="00CD271F" w:rsidRPr="00CD271F" w:rsidRDefault="00CD271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2C84">
        <w:rPr>
          <w:szCs w:val="24"/>
          <w:lang w:val="en-GB"/>
        </w:rPr>
        <w:t xml:space="preserve">Optional explanation:   </w:t>
      </w:r>
    </w:p>
    <w:p w14:paraId="64444648" w14:textId="7C0AC930" w:rsidR="00014B23" w:rsidRDefault="00014B23" w:rsidP="0095732E">
      <w:pPr>
        <w:rPr>
          <w:b/>
          <w:bCs/>
          <w:sz w:val="32"/>
          <w:szCs w:val="32"/>
          <w:lang w:val="en-GB"/>
        </w:rPr>
      </w:pPr>
    </w:p>
    <w:p w14:paraId="44D5287A" w14:textId="77777777" w:rsidR="00CD271F" w:rsidRDefault="00CD271F" w:rsidP="0095732E">
      <w:pPr>
        <w:rPr>
          <w:b/>
          <w:bCs/>
          <w:sz w:val="32"/>
          <w:szCs w:val="32"/>
          <w:lang w:val="en-GB"/>
        </w:rPr>
      </w:pPr>
    </w:p>
    <w:p w14:paraId="38AED4D8" w14:textId="7FCFF6F4" w:rsidR="00CD271F" w:rsidRDefault="00CD271F" w:rsidP="0095732E">
      <w:pPr>
        <w:rPr>
          <w:szCs w:val="24"/>
          <w:lang w:val="en-GB"/>
        </w:rPr>
      </w:pPr>
      <w:r>
        <w:rPr>
          <w:szCs w:val="24"/>
          <w:lang w:val="en-GB"/>
        </w:rPr>
        <w:t xml:space="preserve">Date: </w:t>
      </w:r>
    </w:p>
    <w:p w14:paraId="6841D8AA" w14:textId="7F7DD3D3" w:rsidR="00CD271F" w:rsidRDefault="00CD271F" w:rsidP="0095732E">
      <w:pPr>
        <w:rPr>
          <w:szCs w:val="24"/>
          <w:lang w:val="en-GB"/>
        </w:rPr>
      </w:pPr>
      <w:r>
        <w:rPr>
          <w:szCs w:val="24"/>
          <w:lang w:val="en-GB"/>
        </w:rPr>
        <w:t xml:space="preserve">Name: </w:t>
      </w:r>
    </w:p>
    <w:p w14:paraId="19343932" w14:textId="2C3ADD09" w:rsidR="00CD271F" w:rsidRPr="00CD271F" w:rsidRDefault="00CD271F" w:rsidP="0095732E">
      <w:pPr>
        <w:rPr>
          <w:szCs w:val="24"/>
          <w:lang w:val="en-GB"/>
        </w:rPr>
      </w:pPr>
      <w:r>
        <w:rPr>
          <w:szCs w:val="24"/>
          <w:lang w:val="en-GB"/>
        </w:rPr>
        <w:t xml:space="preserve">Job title:  </w:t>
      </w:r>
    </w:p>
    <w:p w14:paraId="526C1C7A" w14:textId="4FA5B59A" w:rsidR="00014B23" w:rsidRPr="00014B23" w:rsidRDefault="00014B23" w:rsidP="0095732E">
      <w:pPr>
        <w:rPr>
          <w:b/>
          <w:bCs/>
          <w:sz w:val="32"/>
          <w:szCs w:val="32"/>
          <w:lang w:val="en-GB"/>
        </w:rPr>
      </w:pPr>
    </w:p>
    <w:sectPr w:rsidR="00014B23" w:rsidRPr="00014B23" w:rsidSect="007911C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604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BACA" w14:textId="77777777" w:rsidR="00014B23" w:rsidRDefault="00014B23">
      <w:r>
        <w:separator/>
      </w:r>
    </w:p>
  </w:endnote>
  <w:endnote w:type="continuationSeparator" w:id="0">
    <w:p w14:paraId="7E7E3FAD" w14:textId="77777777" w:rsidR="00014B23" w:rsidRDefault="0001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A00002A7" w:usb1="0000004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nsit-Bold">
    <w:panose1 w:val="0200080306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0A3E" w14:textId="77777777" w:rsidR="00C643F7" w:rsidRDefault="00C643F7" w:rsidP="00C643F7">
    <w:pPr>
      <w:pStyle w:val="Voettekst"/>
      <w:pBdr>
        <w:top w:val="single" w:sz="4" w:space="0" w:color="auto"/>
      </w:pBdr>
      <w:ind w:right="424"/>
      <w:jc w:val="right"/>
      <w:rPr>
        <w:sz w:val="16"/>
        <w:lang w:val="en-US"/>
      </w:rPr>
    </w:pPr>
    <w:r w:rsidRPr="00191516">
      <w:rPr>
        <w:noProof/>
      </w:rPr>
      <w:drawing>
        <wp:anchor distT="0" distB="0" distL="114300" distR="114300" simplePos="0" relativeHeight="251666944" behindDoc="1" locked="0" layoutInCell="1" allowOverlap="1" wp14:anchorId="68D844F3" wp14:editId="4BDA102B">
          <wp:simplePos x="0" y="0"/>
          <wp:positionH relativeFrom="page">
            <wp:align>right</wp:align>
          </wp:positionH>
          <wp:positionV relativeFrom="paragraph">
            <wp:posOffset>-3001010</wp:posOffset>
          </wp:positionV>
          <wp:extent cx="2171700" cy="3667125"/>
          <wp:effectExtent l="0" t="0" r="0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3667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PAGE </w:instrText>
    </w:r>
    <w:r>
      <w:rPr>
        <w:rStyle w:val="Paginanummer"/>
        <w:sz w:val="16"/>
      </w:rPr>
      <w:fldChar w:fldCharType="separate"/>
    </w:r>
    <w:r>
      <w:rPr>
        <w:rStyle w:val="Paginanummer"/>
        <w:sz w:val="16"/>
      </w:rPr>
      <w:t>1</w:t>
    </w:r>
    <w:r>
      <w:rPr>
        <w:rStyle w:val="Paginanummer"/>
        <w:sz w:val="16"/>
      </w:rPr>
      <w:fldChar w:fldCharType="end"/>
    </w:r>
  </w:p>
  <w:p w14:paraId="12D3BC66" w14:textId="77777777" w:rsidR="00C643F7" w:rsidRDefault="00C643F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C79F" w14:textId="77777777" w:rsidR="007911C0" w:rsidRDefault="007911C0" w:rsidP="009A3C6D">
    <w:pPr>
      <w:pStyle w:val="Voettekst"/>
      <w:pBdr>
        <w:top w:val="single" w:sz="4" w:space="0" w:color="auto"/>
      </w:pBdr>
      <w:ind w:right="424"/>
      <w:jc w:val="right"/>
      <w:rPr>
        <w:sz w:val="16"/>
        <w:lang w:val="en-US"/>
      </w:rPr>
    </w:pP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PAGE </w:instrText>
    </w:r>
    <w:r>
      <w:rPr>
        <w:rStyle w:val="Paginanummer"/>
        <w:sz w:val="16"/>
      </w:rPr>
      <w:fldChar w:fldCharType="separate"/>
    </w:r>
    <w:r>
      <w:rPr>
        <w:rStyle w:val="Paginanummer"/>
        <w:sz w:val="16"/>
      </w:rPr>
      <w:t>1</w:t>
    </w:r>
    <w:r>
      <w:rPr>
        <w:rStyle w:val="Paginanummer"/>
        <w:sz w:val="16"/>
      </w:rPr>
      <w:fldChar w:fldCharType="end"/>
    </w:r>
  </w:p>
  <w:p w14:paraId="242F026B" w14:textId="77777777" w:rsidR="007911C0" w:rsidRDefault="007911C0">
    <w:pPr>
      <w:pStyle w:val="Voettekst"/>
    </w:pPr>
    <w:r w:rsidRPr="00191516">
      <w:rPr>
        <w:noProof/>
      </w:rPr>
      <w:drawing>
        <wp:anchor distT="0" distB="0" distL="114300" distR="114300" simplePos="0" relativeHeight="251664896" behindDoc="1" locked="0" layoutInCell="1" allowOverlap="1" wp14:anchorId="32FA95BF" wp14:editId="524F94D5">
          <wp:simplePos x="0" y="0"/>
          <wp:positionH relativeFrom="page">
            <wp:posOffset>5369560</wp:posOffset>
          </wp:positionH>
          <wp:positionV relativeFrom="paragraph">
            <wp:posOffset>-3115310</wp:posOffset>
          </wp:positionV>
          <wp:extent cx="2171700" cy="3667125"/>
          <wp:effectExtent l="0" t="0" r="0" b="952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3667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A6A2" w14:textId="77777777" w:rsidR="00014B23" w:rsidRDefault="00014B23">
      <w:r>
        <w:separator/>
      </w:r>
    </w:p>
  </w:footnote>
  <w:footnote w:type="continuationSeparator" w:id="0">
    <w:p w14:paraId="2C8383D5" w14:textId="77777777" w:rsidR="00014B23" w:rsidRDefault="0001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F16F" w14:textId="4AF28B14" w:rsidR="007911C0" w:rsidRDefault="007911C0">
    <w:pPr>
      <w:pStyle w:val="Koptekst"/>
    </w:pPr>
    <w:r w:rsidRPr="00475DD8">
      <w:rPr>
        <w:noProof/>
      </w:rPr>
      <w:drawing>
        <wp:anchor distT="0" distB="0" distL="114300" distR="114300" simplePos="0" relativeHeight="251661824" behindDoc="0" locked="0" layoutInCell="1" allowOverlap="1" wp14:anchorId="26B11547" wp14:editId="55CE59D4">
          <wp:simplePos x="0" y="0"/>
          <wp:positionH relativeFrom="margin">
            <wp:posOffset>24130</wp:posOffset>
          </wp:positionH>
          <wp:positionV relativeFrom="paragraph">
            <wp:posOffset>17145</wp:posOffset>
          </wp:positionV>
          <wp:extent cx="1866900" cy="1195705"/>
          <wp:effectExtent l="0" t="0" r="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desheim_logo_ZG_RGB-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195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D44"/>
    <w:multiLevelType w:val="hybridMultilevel"/>
    <w:tmpl w:val="12B4E75C"/>
    <w:lvl w:ilvl="0" w:tplc="0413000F">
      <w:start w:val="1"/>
      <w:numFmt w:val="decimal"/>
      <w:lvlText w:val="%1."/>
      <w:lvlJc w:val="left"/>
      <w:pPr>
        <w:ind w:left="1264" w:hanging="360"/>
      </w:pPr>
    </w:lvl>
    <w:lvl w:ilvl="1" w:tplc="04130019" w:tentative="1">
      <w:start w:val="1"/>
      <w:numFmt w:val="lowerLetter"/>
      <w:lvlText w:val="%2."/>
      <w:lvlJc w:val="left"/>
      <w:pPr>
        <w:ind w:left="1984" w:hanging="360"/>
      </w:pPr>
    </w:lvl>
    <w:lvl w:ilvl="2" w:tplc="0413001B" w:tentative="1">
      <w:start w:val="1"/>
      <w:numFmt w:val="lowerRoman"/>
      <w:lvlText w:val="%3."/>
      <w:lvlJc w:val="right"/>
      <w:pPr>
        <w:ind w:left="2704" w:hanging="180"/>
      </w:pPr>
    </w:lvl>
    <w:lvl w:ilvl="3" w:tplc="0413000F" w:tentative="1">
      <w:start w:val="1"/>
      <w:numFmt w:val="decimal"/>
      <w:lvlText w:val="%4."/>
      <w:lvlJc w:val="left"/>
      <w:pPr>
        <w:ind w:left="3424" w:hanging="360"/>
      </w:pPr>
    </w:lvl>
    <w:lvl w:ilvl="4" w:tplc="04130019" w:tentative="1">
      <w:start w:val="1"/>
      <w:numFmt w:val="lowerLetter"/>
      <w:lvlText w:val="%5."/>
      <w:lvlJc w:val="left"/>
      <w:pPr>
        <w:ind w:left="4144" w:hanging="360"/>
      </w:pPr>
    </w:lvl>
    <w:lvl w:ilvl="5" w:tplc="0413001B" w:tentative="1">
      <w:start w:val="1"/>
      <w:numFmt w:val="lowerRoman"/>
      <w:lvlText w:val="%6."/>
      <w:lvlJc w:val="right"/>
      <w:pPr>
        <w:ind w:left="4864" w:hanging="180"/>
      </w:pPr>
    </w:lvl>
    <w:lvl w:ilvl="6" w:tplc="0413000F" w:tentative="1">
      <w:start w:val="1"/>
      <w:numFmt w:val="decimal"/>
      <w:lvlText w:val="%7."/>
      <w:lvlJc w:val="left"/>
      <w:pPr>
        <w:ind w:left="5584" w:hanging="360"/>
      </w:pPr>
    </w:lvl>
    <w:lvl w:ilvl="7" w:tplc="04130019" w:tentative="1">
      <w:start w:val="1"/>
      <w:numFmt w:val="lowerLetter"/>
      <w:lvlText w:val="%8."/>
      <w:lvlJc w:val="left"/>
      <w:pPr>
        <w:ind w:left="6304" w:hanging="360"/>
      </w:pPr>
    </w:lvl>
    <w:lvl w:ilvl="8" w:tplc="0413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" w15:restartNumberingAfterBreak="0">
    <w:nsid w:val="073E7BF4"/>
    <w:multiLevelType w:val="hybridMultilevel"/>
    <w:tmpl w:val="195A04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3B0C"/>
    <w:multiLevelType w:val="hybridMultilevel"/>
    <w:tmpl w:val="F84AD468"/>
    <w:lvl w:ilvl="0" w:tplc="DD4C42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03DD"/>
    <w:multiLevelType w:val="hybridMultilevel"/>
    <w:tmpl w:val="C9A07AB2"/>
    <w:lvl w:ilvl="0" w:tplc="E986392E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5DF2"/>
    <w:multiLevelType w:val="hybridMultilevel"/>
    <w:tmpl w:val="B08684E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E364B"/>
    <w:multiLevelType w:val="hybridMultilevel"/>
    <w:tmpl w:val="15222C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768C2"/>
    <w:multiLevelType w:val="hybridMultilevel"/>
    <w:tmpl w:val="6748BB58"/>
    <w:lvl w:ilvl="0" w:tplc="B89601C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76089"/>
    <w:multiLevelType w:val="hybridMultilevel"/>
    <w:tmpl w:val="5D6C5A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16E6"/>
    <w:multiLevelType w:val="hybridMultilevel"/>
    <w:tmpl w:val="1B029022"/>
    <w:lvl w:ilvl="0" w:tplc="50009F34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/>
        <w:i w:val="0"/>
        <w:sz w:val="24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721B7"/>
    <w:multiLevelType w:val="hybridMultilevel"/>
    <w:tmpl w:val="84A400D8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501C0"/>
    <w:multiLevelType w:val="hybridMultilevel"/>
    <w:tmpl w:val="41CA59D6"/>
    <w:lvl w:ilvl="0" w:tplc="AE1E65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32B02"/>
    <w:multiLevelType w:val="hybridMultilevel"/>
    <w:tmpl w:val="BCF45BDA"/>
    <w:lvl w:ilvl="0" w:tplc="4216C78E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02D0D"/>
    <w:multiLevelType w:val="hybridMultilevel"/>
    <w:tmpl w:val="FFC6F5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44851"/>
    <w:multiLevelType w:val="hybridMultilevel"/>
    <w:tmpl w:val="86E80F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E7F2C"/>
    <w:multiLevelType w:val="hybridMultilevel"/>
    <w:tmpl w:val="BF9082EC"/>
    <w:lvl w:ilvl="0" w:tplc="66C4C4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020D4"/>
    <w:multiLevelType w:val="hybridMultilevel"/>
    <w:tmpl w:val="21D8A6A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F20E48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18D073F"/>
    <w:multiLevelType w:val="hybridMultilevel"/>
    <w:tmpl w:val="0E52A2A6"/>
    <w:lvl w:ilvl="0" w:tplc="BDE0CC4C">
      <w:start w:val="7"/>
      <w:numFmt w:val="bullet"/>
      <w:lvlText w:val="-"/>
      <w:lvlJc w:val="left"/>
      <w:pPr>
        <w:ind w:left="90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8" w15:restartNumberingAfterBreak="0">
    <w:nsid w:val="42D34880"/>
    <w:multiLevelType w:val="hybridMultilevel"/>
    <w:tmpl w:val="08FE7214"/>
    <w:lvl w:ilvl="0" w:tplc="4216C78E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48BE66B1"/>
    <w:multiLevelType w:val="hybridMultilevel"/>
    <w:tmpl w:val="E3DC0F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F91EEB"/>
    <w:multiLevelType w:val="hybridMultilevel"/>
    <w:tmpl w:val="54E42128"/>
    <w:lvl w:ilvl="0" w:tplc="F676A2CE">
      <w:start w:val="6"/>
      <w:numFmt w:val="bullet"/>
      <w:lvlText w:val="-"/>
      <w:lvlJc w:val="left"/>
      <w:pPr>
        <w:ind w:left="90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1" w15:restartNumberingAfterBreak="0">
    <w:nsid w:val="4A183281"/>
    <w:multiLevelType w:val="hybridMultilevel"/>
    <w:tmpl w:val="7E1EDC6E"/>
    <w:lvl w:ilvl="0" w:tplc="96AE2FC8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/>
        <w:i w:val="0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7047B"/>
    <w:multiLevelType w:val="hybridMultilevel"/>
    <w:tmpl w:val="3146CEC0"/>
    <w:lvl w:ilvl="0" w:tplc="3B16331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27B3C"/>
    <w:multiLevelType w:val="hybridMultilevel"/>
    <w:tmpl w:val="67326090"/>
    <w:lvl w:ilvl="0" w:tplc="22BA8F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27968"/>
    <w:multiLevelType w:val="hybridMultilevel"/>
    <w:tmpl w:val="AC1431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34F50"/>
    <w:multiLevelType w:val="hybridMultilevel"/>
    <w:tmpl w:val="D040C174"/>
    <w:lvl w:ilvl="0" w:tplc="0F6E3638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D7DB7"/>
    <w:multiLevelType w:val="hybridMultilevel"/>
    <w:tmpl w:val="6BC27A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1E6E58"/>
    <w:multiLevelType w:val="hybridMultilevel"/>
    <w:tmpl w:val="D9EA5E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B225F"/>
    <w:multiLevelType w:val="hybridMultilevel"/>
    <w:tmpl w:val="826E1A28"/>
    <w:lvl w:ilvl="0" w:tplc="E4B699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616F6"/>
    <w:multiLevelType w:val="hybridMultilevel"/>
    <w:tmpl w:val="B31812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B77F8"/>
    <w:multiLevelType w:val="hybridMultilevel"/>
    <w:tmpl w:val="1A7E9CE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673AAD"/>
    <w:multiLevelType w:val="hybridMultilevel"/>
    <w:tmpl w:val="8A66F8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71303"/>
    <w:multiLevelType w:val="hybridMultilevel"/>
    <w:tmpl w:val="38FC7EB4"/>
    <w:lvl w:ilvl="0" w:tplc="4216C78E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B25B9"/>
    <w:multiLevelType w:val="hybridMultilevel"/>
    <w:tmpl w:val="A2564EBE"/>
    <w:lvl w:ilvl="0" w:tplc="5B3A3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A96A16"/>
    <w:multiLevelType w:val="hybridMultilevel"/>
    <w:tmpl w:val="7FCC46AC"/>
    <w:lvl w:ilvl="0" w:tplc="7A188610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ED4DAE"/>
    <w:multiLevelType w:val="hybridMultilevel"/>
    <w:tmpl w:val="A53687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563267">
    <w:abstractNumId w:val="18"/>
  </w:num>
  <w:num w:numId="2" w16cid:durableId="317881195">
    <w:abstractNumId w:val="31"/>
  </w:num>
  <w:num w:numId="3" w16cid:durableId="1364088743">
    <w:abstractNumId w:val="4"/>
  </w:num>
  <w:num w:numId="4" w16cid:durableId="1245727065">
    <w:abstractNumId w:val="19"/>
  </w:num>
  <w:num w:numId="5" w16cid:durableId="1785348266">
    <w:abstractNumId w:val="11"/>
  </w:num>
  <w:num w:numId="6" w16cid:durableId="123082351">
    <w:abstractNumId w:val="27"/>
  </w:num>
  <w:num w:numId="7" w16cid:durableId="1017316441">
    <w:abstractNumId w:val="32"/>
  </w:num>
  <w:num w:numId="8" w16cid:durableId="1181163733">
    <w:abstractNumId w:val="2"/>
  </w:num>
  <w:num w:numId="9" w16cid:durableId="717163858">
    <w:abstractNumId w:val="10"/>
  </w:num>
  <w:num w:numId="10" w16cid:durableId="586768032">
    <w:abstractNumId w:val="0"/>
  </w:num>
  <w:num w:numId="11" w16cid:durableId="668949535">
    <w:abstractNumId w:val="26"/>
  </w:num>
  <w:num w:numId="12" w16cid:durableId="1064991384">
    <w:abstractNumId w:val="17"/>
  </w:num>
  <w:num w:numId="13" w16cid:durableId="1193614744">
    <w:abstractNumId w:val="35"/>
  </w:num>
  <w:num w:numId="14" w16cid:durableId="1766919069">
    <w:abstractNumId w:val="12"/>
  </w:num>
  <w:num w:numId="15" w16cid:durableId="1404643002">
    <w:abstractNumId w:val="7"/>
  </w:num>
  <w:num w:numId="16" w16cid:durableId="675110017">
    <w:abstractNumId w:val="14"/>
  </w:num>
  <w:num w:numId="17" w16cid:durableId="1764761920">
    <w:abstractNumId w:val="15"/>
  </w:num>
  <w:num w:numId="18" w16cid:durableId="108743142">
    <w:abstractNumId w:val="5"/>
  </w:num>
  <w:num w:numId="19" w16cid:durableId="1755591246">
    <w:abstractNumId w:val="29"/>
  </w:num>
  <w:num w:numId="20" w16cid:durableId="1998459348">
    <w:abstractNumId w:val="1"/>
  </w:num>
  <w:num w:numId="21" w16cid:durableId="768551654">
    <w:abstractNumId w:val="20"/>
  </w:num>
  <w:num w:numId="22" w16cid:durableId="576204815">
    <w:abstractNumId w:val="28"/>
  </w:num>
  <w:num w:numId="23" w16cid:durableId="1453554987">
    <w:abstractNumId w:val="13"/>
  </w:num>
  <w:num w:numId="24" w16cid:durableId="959921550">
    <w:abstractNumId w:val="34"/>
  </w:num>
  <w:num w:numId="25" w16cid:durableId="118958171">
    <w:abstractNumId w:val="24"/>
  </w:num>
  <w:num w:numId="26" w16cid:durableId="1874682916">
    <w:abstractNumId w:val="33"/>
  </w:num>
  <w:num w:numId="27" w16cid:durableId="767434163">
    <w:abstractNumId w:val="23"/>
  </w:num>
  <w:num w:numId="28" w16cid:durableId="343677386">
    <w:abstractNumId w:val="9"/>
  </w:num>
  <w:num w:numId="29" w16cid:durableId="8994653">
    <w:abstractNumId w:val="6"/>
  </w:num>
  <w:num w:numId="30" w16cid:durableId="2057653854">
    <w:abstractNumId w:val="30"/>
  </w:num>
  <w:num w:numId="31" w16cid:durableId="1842113064">
    <w:abstractNumId w:val="8"/>
  </w:num>
  <w:num w:numId="32" w16cid:durableId="19011888">
    <w:abstractNumId w:val="21"/>
  </w:num>
  <w:num w:numId="33" w16cid:durableId="1352876961">
    <w:abstractNumId w:val="22"/>
  </w:num>
  <w:num w:numId="34" w16cid:durableId="358825478">
    <w:abstractNumId w:val="3"/>
  </w:num>
  <w:num w:numId="35" w16cid:durableId="355276815">
    <w:abstractNumId w:val="25"/>
  </w:num>
  <w:num w:numId="36" w16cid:durableId="20116367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hideSpellingErrors/>
  <w:hideGrammaticalErrors/>
  <w:proofState w:spelling="clean"/>
  <w:attachedTemplate r:id="rId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23"/>
    <w:rsid w:val="00004A51"/>
    <w:rsid w:val="0000617C"/>
    <w:rsid w:val="00010FB7"/>
    <w:rsid w:val="00014B23"/>
    <w:rsid w:val="00016E43"/>
    <w:rsid w:val="00017FF2"/>
    <w:rsid w:val="0002081A"/>
    <w:rsid w:val="000234FD"/>
    <w:rsid w:val="0003182A"/>
    <w:rsid w:val="00035B75"/>
    <w:rsid w:val="000412BB"/>
    <w:rsid w:val="00042EF4"/>
    <w:rsid w:val="0004479C"/>
    <w:rsid w:val="0004685E"/>
    <w:rsid w:val="000519D3"/>
    <w:rsid w:val="00063C58"/>
    <w:rsid w:val="00081534"/>
    <w:rsid w:val="00096A1C"/>
    <w:rsid w:val="00097796"/>
    <w:rsid w:val="000A1970"/>
    <w:rsid w:val="000A76C3"/>
    <w:rsid w:val="000C3C07"/>
    <w:rsid w:val="000C56CC"/>
    <w:rsid w:val="000D162A"/>
    <w:rsid w:val="000D2466"/>
    <w:rsid w:val="000D72B6"/>
    <w:rsid w:val="000E18A7"/>
    <w:rsid w:val="000E3EAB"/>
    <w:rsid w:val="000F124A"/>
    <w:rsid w:val="000F7BBB"/>
    <w:rsid w:val="00103B5E"/>
    <w:rsid w:val="0014618B"/>
    <w:rsid w:val="00153EE4"/>
    <w:rsid w:val="00170020"/>
    <w:rsid w:val="00171B3E"/>
    <w:rsid w:val="00173D38"/>
    <w:rsid w:val="00177B2B"/>
    <w:rsid w:val="001840A5"/>
    <w:rsid w:val="001933F8"/>
    <w:rsid w:val="0019362A"/>
    <w:rsid w:val="001945E8"/>
    <w:rsid w:val="001B4C5D"/>
    <w:rsid w:val="001B6CA0"/>
    <w:rsid w:val="001C2159"/>
    <w:rsid w:val="001C674F"/>
    <w:rsid w:val="001C78A8"/>
    <w:rsid w:val="001E17EE"/>
    <w:rsid w:val="001E2217"/>
    <w:rsid w:val="001E74AB"/>
    <w:rsid w:val="001E7E4B"/>
    <w:rsid w:val="001F4D5F"/>
    <w:rsid w:val="001F6935"/>
    <w:rsid w:val="002136BD"/>
    <w:rsid w:val="002209BE"/>
    <w:rsid w:val="00226D25"/>
    <w:rsid w:val="00246BB5"/>
    <w:rsid w:val="0025133E"/>
    <w:rsid w:val="0025200D"/>
    <w:rsid w:val="00255FEB"/>
    <w:rsid w:val="00262ECC"/>
    <w:rsid w:val="00263C2C"/>
    <w:rsid w:val="002647D8"/>
    <w:rsid w:val="00264B79"/>
    <w:rsid w:val="00271576"/>
    <w:rsid w:val="002854DF"/>
    <w:rsid w:val="00287494"/>
    <w:rsid w:val="00291A5A"/>
    <w:rsid w:val="0029619D"/>
    <w:rsid w:val="002A003B"/>
    <w:rsid w:val="002A55C3"/>
    <w:rsid w:val="002A56D6"/>
    <w:rsid w:val="002B5DCC"/>
    <w:rsid w:val="002B68D6"/>
    <w:rsid w:val="002C05AE"/>
    <w:rsid w:val="002C22FD"/>
    <w:rsid w:val="002C66EE"/>
    <w:rsid w:val="002D2246"/>
    <w:rsid w:val="002D3338"/>
    <w:rsid w:val="002D3D96"/>
    <w:rsid w:val="002D704C"/>
    <w:rsid w:val="002E2556"/>
    <w:rsid w:val="002E300B"/>
    <w:rsid w:val="002F42B1"/>
    <w:rsid w:val="00306330"/>
    <w:rsid w:val="00332C84"/>
    <w:rsid w:val="00360381"/>
    <w:rsid w:val="00371FC1"/>
    <w:rsid w:val="00380BFD"/>
    <w:rsid w:val="00382392"/>
    <w:rsid w:val="00384A56"/>
    <w:rsid w:val="003900E4"/>
    <w:rsid w:val="00392B14"/>
    <w:rsid w:val="003A484D"/>
    <w:rsid w:val="003C67B2"/>
    <w:rsid w:val="003D18A6"/>
    <w:rsid w:val="003D3D47"/>
    <w:rsid w:val="003D58CC"/>
    <w:rsid w:val="003F01DF"/>
    <w:rsid w:val="004001D0"/>
    <w:rsid w:val="0040680E"/>
    <w:rsid w:val="004100EC"/>
    <w:rsid w:val="00415051"/>
    <w:rsid w:val="00417357"/>
    <w:rsid w:val="00422819"/>
    <w:rsid w:val="00427C5F"/>
    <w:rsid w:val="00454D05"/>
    <w:rsid w:val="00456586"/>
    <w:rsid w:val="004568E6"/>
    <w:rsid w:val="00465CFE"/>
    <w:rsid w:val="00466C6D"/>
    <w:rsid w:val="0047162D"/>
    <w:rsid w:val="00471707"/>
    <w:rsid w:val="00475DD8"/>
    <w:rsid w:val="004766CB"/>
    <w:rsid w:val="00490FB0"/>
    <w:rsid w:val="0049777A"/>
    <w:rsid w:val="004A396C"/>
    <w:rsid w:val="004A75E4"/>
    <w:rsid w:val="004C2ED8"/>
    <w:rsid w:val="004C76C2"/>
    <w:rsid w:val="004D5025"/>
    <w:rsid w:val="004D78ED"/>
    <w:rsid w:val="004E2A54"/>
    <w:rsid w:val="004F09E8"/>
    <w:rsid w:val="004F12C9"/>
    <w:rsid w:val="004F23DD"/>
    <w:rsid w:val="004F346B"/>
    <w:rsid w:val="00503B73"/>
    <w:rsid w:val="00510DBB"/>
    <w:rsid w:val="005127FF"/>
    <w:rsid w:val="00514006"/>
    <w:rsid w:val="005314C5"/>
    <w:rsid w:val="00534D24"/>
    <w:rsid w:val="00535073"/>
    <w:rsid w:val="00540C8B"/>
    <w:rsid w:val="00543628"/>
    <w:rsid w:val="00552361"/>
    <w:rsid w:val="00561ED5"/>
    <w:rsid w:val="005A0AF7"/>
    <w:rsid w:val="005A4BC7"/>
    <w:rsid w:val="005B13CB"/>
    <w:rsid w:val="005B2F18"/>
    <w:rsid w:val="005B4351"/>
    <w:rsid w:val="005D257C"/>
    <w:rsid w:val="005D6949"/>
    <w:rsid w:val="005E091D"/>
    <w:rsid w:val="005E3116"/>
    <w:rsid w:val="005F0560"/>
    <w:rsid w:val="005F4F5D"/>
    <w:rsid w:val="005F6EFD"/>
    <w:rsid w:val="006024A0"/>
    <w:rsid w:val="0061091F"/>
    <w:rsid w:val="0062242E"/>
    <w:rsid w:val="00626A4B"/>
    <w:rsid w:val="00645564"/>
    <w:rsid w:val="00652645"/>
    <w:rsid w:val="006548DF"/>
    <w:rsid w:val="00662696"/>
    <w:rsid w:val="00664250"/>
    <w:rsid w:val="006663A2"/>
    <w:rsid w:val="0067062B"/>
    <w:rsid w:val="006808BC"/>
    <w:rsid w:val="006834E5"/>
    <w:rsid w:val="00684EAC"/>
    <w:rsid w:val="00690463"/>
    <w:rsid w:val="00693AB6"/>
    <w:rsid w:val="0069492B"/>
    <w:rsid w:val="006A3418"/>
    <w:rsid w:val="006B58F5"/>
    <w:rsid w:val="006C5FE8"/>
    <w:rsid w:val="006D54B5"/>
    <w:rsid w:val="006E0387"/>
    <w:rsid w:val="006E41AF"/>
    <w:rsid w:val="006E5190"/>
    <w:rsid w:val="006F0759"/>
    <w:rsid w:val="006F7CC9"/>
    <w:rsid w:val="00704114"/>
    <w:rsid w:val="00713645"/>
    <w:rsid w:val="00714633"/>
    <w:rsid w:val="00727EDE"/>
    <w:rsid w:val="0073758D"/>
    <w:rsid w:val="00740EFC"/>
    <w:rsid w:val="00751D1C"/>
    <w:rsid w:val="00755FB3"/>
    <w:rsid w:val="007572E5"/>
    <w:rsid w:val="00765130"/>
    <w:rsid w:val="0076586A"/>
    <w:rsid w:val="00767F1E"/>
    <w:rsid w:val="007777DD"/>
    <w:rsid w:val="00782680"/>
    <w:rsid w:val="00782924"/>
    <w:rsid w:val="007854EF"/>
    <w:rsid w:val="007868CF"/>
    <w:rsid w:val="00786C5B"/>
    <w:rsid w:val="00786DDA"/>
    <w:rsid w:val="007911C0"/>
    <w:rsid w:val="00794D41"/>
    <w:rsid w:val="007A5CFD"/>
    <w:rsid w:val="007B1477"/>
    <w:rsid w:val="007B7B4B"/>
    <w:rsid w:val="007D0ABF"/>
    <w:rsid w:val="007D0E02"/>
    <w:rsid w:val="007D326A"/>
    <w:rsid w:val="007F12EA"/>
    <w:rsid w:val="007F2126"/>
    <w:rsid w:val="0080376F"/>
    <w:rsid w:val="008132E0"/>
    <w:rsid w:val="00814BC0"/>
    <w:rsid w:val="00821A49"/>
    <w:rsid w:val="00823056"/>
    <w:rsid w:val="00827C93"/>
    <w:rsid w:val="008305D1"/>
    <w:rsid w:val="00841F44"/>
    <w:rsid w:val="00843E42"/>
    <w:rsid w:val="00845F12"/>
    <w:rsid w:val="00852D90"/>
    <w:rsid w:val="00854684"/>
    <w:rsid w:val="00856E6D"/>
    <w:rsid w:val="00872116"/>
    <w:rsid w:val="008745EA"/>
    <w:rsid w:val="00887456"/>
    <w:rsid w:val="0089518E"/>
    <w:rsid w:val="00897007"/>
    <w:rsid w:val="008A3043"/>
    <w:rsid w:val="008A5296"/>
    <w:rsid w:val="008A7437"/>
    <w:rsid w:val="008B3945"/>
    <w:rsid w:val="008B5532"/>
    <w:rsid w:val="008B6714"/>
    <w:rsid w:val="008C02B8"/>
    <w:rsid w:val="008D2598"/>
    <w:rsid w:val="008D5924"/>
    <w:rsid w:val="008E0CB5"/>
    <w:rsid w:val="008E6D24"/>
    <w:rsid w:val="008F6632"/>
    <w:rsid w:val="0090261E"/>
    <w:rsid w:val="00916481"/>
    <w:rsid w:val="009222C8"/>
    <w:rsid w:val="00927F66"/>
    <w:rsid w:val="00931B14"/>
    <w:rsid w:val="0093636F"/>
    <w:rsid w:val="00945FD6"/>
    <w:rsid w:val="0094759C"/>
    <w:rsid w:val="009504BA"/>
    <w:rsid w:val="00952473"/>
    <w:rsid w:val="0095732E"/>
    <w:rsid w:val="0096504D"/>
    <w:rsid w:val="0097435A"/>
    <w:rsid w:val="00975E09"/>
    <w:rsid w:val="00982014"/>
    <w:rsid w:val="0099749D"/>
    <w:rsid w:val="009A31ED"/>
    <w:rsid w:val="009A3C6D"/>
    <w:rsid w:val="009B6804"/>
    <w:rsid w:val="009C6CB3"/>
    <w:rsid w:val="009D2C86"/>
    <w:rsid w:val="009D4986"/>
    <w:rsid w:val="009D6C58"/>
    <w:rsid w:val="009E11E5"/>
    <w:rsid w:val="009E1799"/>
    <w:rsid w:val="009E2B13"/>
    <w:rsid w:val="009F3862"/>
    <w:rsid w:val="00A11F13"/>
    <w:rsid w:val="00A169E1"/>
    <w:rsid w:val="00A16B93"/>
    <w:rsid w:val="00A17FC0"/>
    <w:rsid w:val="00A21EC1"/>
    <w:rsid w:val="00A27889"/>
    <w:rsid w:val="00A30B70"/>
    <w:rsid w:val="00A4241A"/>
    <w:rsid w:val="00A50906"/>
    <w:rsid w:val="00A5779A"/>
    <w:rsid w:val="00A6236F"/>
    <w:rsid w:val="00A708FD"/>
    <w:rsid w:val="00A711C3"/>
    <w:rsid w:val="00A7375C"/>
    <w:rsid w:val="00A77022"/>
    <w:rsid w:val="00A85EAD"/>
    <w:rsid w:val="00AA012F"/>
    <w:rsid w:val="00AA1458"/>
    <w:rsid w:val="00AB4B92"/>
    <w:rsid w:val="00AC1DCA"/>
    <w:rsid w:val="00AE048B"/>
    <w:rsid w:val="00AF203F"/>
    <w:rsid w:val="00AF23B8"/>
    <w:rsid w:val="00AF30E8"/>
    <w:rsid w:val="00B035C9"/>
    <w:rsid w:val="00B0494D"/>
    <w:rsid w:val="00B065C3"/>
    <w:rsid w:val="00B20575"/>
    <w:rsid w:val="00B26AC7"/>
    <w:rsid w:val="00B36FAA"/>
    <w:rsid w:val="00B5023A"/>
    <w:rsid w:val="00B51492"/>
    <w:rsid w:val="00B5689D"/>
    <w:rsid w:val="00B7032A"/>
    <w:rsid w:val="00B92963"/>
    <w:rsid w:val="00BA3FC7"/>
    <w:rsid w:val="00BB0E97"/>
    <w:rsid w:val="00BC25A8"/>
    <w:rsid w:val="00BC25BC"/>
    <w:rsid w:val="00BC7C7A"/>
    <w:rsid w:val="00BD74CA"/>
    <w:rsid w:val="00BE3955"/>
    <w:rsid w:val="00BF21E5"/>
    <w:rsid w:val="00BF4C08"/>
    <w:rsid w:val="00BF59A8"/>
    <w:rsid w:val="00BF6191"/>
    <w:rsid w:val="00C00688"/>
    <w:rsid w:val="00C072BB"/>
    <w:rsid w:val="00C12DBA"/>
    <w:rsid w:val="00C147F1"/>
    <w:rsid w:val="00C24728"/>
    <w:rsid w:val="00C45143"/>
    <w:rsid w:val="00C47D0C"/>
    <w:rsid w:val="00C5354F"/>
    <w:rsid w:val="00C643F7"/>
    <w:rsid w:val="00C706DB"/>
    <w:rsid w:val="00C73A99"/>
    <w:rsid w:val="00C74338"/>
    <w:rsid w:val="00C776F4"/>
    <w:rsid w:val="00C77D58"/>
    <w:rsid w:val="00C82287"/>
    <w:rsid w:val="00C86055"/>
    <w:rsid w:val="00C911E9"/>
    <w:rsid w:val="00CB1619"/>
    <w:rsid w:val="00CB2C91"/>
    <w:rsid w:val="00CB4871"/>
    <w:rsid w:val="00CC15B0"/>
    <w:rsid w:val="00CC5028"/>
    <w:rsid w:val="00CD271F"/>
    <w:rsid w:val="00CE2B97"/>
    <w:rsid w:val="00CE38E7"/>
    <w:rsid w:val="00CE3FE8"/>
    <w:rsid w:val="00CE6177"/>
    <w:rsid w:val="00D022FE"/>
    <w:rsid w:val="00D12D08"/>
    <w:rsid w:val="00D177D0"/>
    <w:rsid w:val="00D35612"/>
    <w:rsid w:val="00D35C3C"/>
    <w:rsid w:val="00D43211"/>
    <w:rsid w:val="00D4680A"/>
    <w:rsid w:val="00D4703A"/>
    <w:rsid w:val="00D52360"/>
    <w:rsid w:val="00D5740D"/>
    <w:rsid w:val="00D632CF"/>
    <w:rsid w:val="00D65CBF"/>
    <w:rsid w:val="00D709FD"/>
    <w:rsid w:val="00D750BA"/>
    <w:rsid w:val="00D75C17"/>
    <w:rsid w:val="00D82087"/>
    <w:rsid w:val="00D82D07"/>
    <w:rsid w:val="00D93E61"/>
    <w:rsid w:val="00D953C3"/>
    <w:rsid w:val="00D959F8"/>
    <w:rsid w:val="00D97DDF"/>
    <w:rsid w:val="00DB093E"/>
    <w:rsid w:val="00DB4090"/>
    <w:rsid w:val="00DB54E3"/>
    <w:rsid w:val="00DB61BA"/>
    <w:rsid w:val="00DC034B"/>
    <w:rsid w:val="00DC15DF"/>
    <w:rsid w:val="00DC4F9E"/>
    <w:rsid w:val="00DD375F"/>
    <w:rsid w:val="00DD3CAD"/>
    <w:rsid w:val="00DD5ADA"/>
    <w:rsid w:val="00DF2743"/>
    <w:rsid w:val="00DF4B87"/>
    <w:rsid w:val="00E00856"/>
    <w:rsid w:val="00E012CA"/>
    <w:rsid w:val="00E07DD9"/>
    <w:rsid w:val="00E1124C"/>
    <w:rsid w:val="00E11A0F"/>
    <w:rsid w:val="00E145CB"/>
    <w:rsid w:val="00E22346"/>
    <w:rsid w:val="00E30A0A"/>
    <w:rsid w:val="00E43FC9"/>
    <w:rsid w:val="00E4475F"/>
    <w:rsid w:val="00E515AA"/>
    <w:rsid w:val="00E534C3"/>
    <w:rsid w:val="00E55CE0"/>
    <w:rsid w:val="00E74754"/>
    <w:rsid w:val="00E767A1"/>
    <w:rsid w:val="00E823F1"/>
    <w:rsid w:val="00E93910"/>
    <w:rsid w:val="00EA1A54"/>
    <w:rsid w:val="00EB1982"/>
    <w:rsid w:val="00EC0EBB"/>
    <w:rsid w:val="00EC54F8"/>
    <w:rsid w:val="00EE1BB1"/>
    <w:rsid w:val="00EE3A0B"/>
    <w:rsid w:val="00EF00D0"/>
    <w:rsid w:val="00EF27CA"/>
    <w:rsid w:val="00F00B36"/>
    <w:rsid w:val="00F03F29"/>
    <w:rsid w:val="00F0427C"/>
    <w:rsid w:val="00F10C13"/>
    <w:rsid w:val="00F173B9"/>
    <w:rsid w:val="00F20864"/>
    <w:rsid w:val="00F25A8C"/>
    <w:rsid w:val="00F34494"/>
    <w:rsid w:val="00F50B13"/>
    <w:rsid w:val="00F6100A"/>
    <w:rsid w:val="00F9625C"/>
    <w:rsid w:val="00FE60A5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F98370"/>
  <w15:docId w15:val="{2B7D3EE8-8B50-45C2-8698-A0ACA3C5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7EDE"/>
    <w:rPr>
      <w:rFonts w:ascii="Roboto" w:hAnsi="Roboto"/>
      <w:sz w:val="24"/>
    </w:rPr>
  </w:style>
  <w:style w:type="paragraph" w:styleId="Kop1">
    <w:name w:val="heading 1"/>
    <w:basedOn w:val="Standaard"/>
    <w:next w:val="Standaard"/>
    <w:qFormat/>
    <w:rsid w:val="00727EDE"/>
    <w:pPr>
      <w:keepNext/>
      <w:numPr>
        <w:numId w:val="36"/>
      </w:numPr>
      <w:spacing w:before="320" w:after="120"/>
      <w:outlineLvl w:val="0"/>
    </w:pPr>
    <w:rPr>
      <w:b/>
      <w:kern w:val="28"/>
      <w:sz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7EDE"/>
    <w:pPr>
      <w:keepNext/>
      <w:keepLines/>
      <w:numPr>
        <w:ilvl w:val="1"/>
        <w:numId w:val="36"/>
      </w:numPr>
      <w:spacing w:before="32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7EDE"/>
    <w:pPr>
      <w:keepNext/>
      <w:keepLines/>
      <w:numPr>
        <w:ilvl w:val="2"/>
        <w:numId w:val="36"/>
      </w:numPr>
      <w:spacing w:before="120"/>
      <w:outlineLvl w:val="2"/>
    </w:pPr>
    <w:rPr>
      <w:rFonts w:eastAsiaTheme="majorEastAsia" w:cstheme="majorBidi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D3D47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D3D47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D3D47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D3D47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D3D47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D3D47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Transit">
    <w:name w:val="StandaardTransit"/>
    <w:basedOn w:val="Standaard"/>
    <w:rPr>
      <w:rFonts w:ascii="Transit-Normal" w:hAnsi="Transit-Normal"/>
      <w:kern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22C8"/>
    <w:rPr>
      <w:rFonts w:ascii="Tahoma" w:hAnsi="Tahoma" w:cs="Tahoma"/>
      <w:sz w:val="16"/>
      <w:szCs w:val="16"/>
    </w:rPr>
  </w:style>
  <w:style w:type="paragraph" w:customStyle="1" w:styleId="Koptitel">
    <w:name w:val="Koptitel"/>
    <w:basedOn w:val="Standaard"/>
    <w:next w:val="Standaard"/>
    <w:pPr>
      <w:jc w:val="right"/>
    </w:pPr>
    <w:rPr>
      <w:rFonts w:ascii="Transit-Bold" w:hAnsi="Transit-Bold"/>
      <w:b/>
      <w:color w:val="808080"/>
      <w:sz w:val="52"/>
    </w:rPr>
  </w:style>
  <w:style w:type="character" w:customStyle="1" w:styleId="BallontekstChar">
    <w:name w:val="Ballontekst Char"/>
    <w:link w:val="Ballontekst"/>
    <w:uiPriority w:val="99"/>
    <w:semiHidden/>
    <w:rsid w:val="009222C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Verwijzingopmerking">
    <w:name w:val="annotation reference"/>
    <w:uiPriority w:val="99"/>
    <w:semiHidden/>
    <w:unhideWhenUsed/>
    <w:rsid w:val="005B2F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2F18"/>
  </w:style>
  <w:style w:type="character" w:customStyle="1" w:styleId="TekstopmerkingChar">
    <w:name w:val="Tekst opmerking Char"/>
    <w:link w:val="Tekstopmerking"/>
    <w:uiPriority w:val="99"/>
    <w:semiHidden/>
    <w:rsid w:val="005B2F18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2F1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B2F18"/>
    <w:rPr>
      <w:rFonts w:ascii="Arial" w:hAnsi="Arial"/>
      <w:b/>
      <w:bCs/>
    </w:rPr>
  </w:style>
  <w:style w:type="paragraph" w:styleId="Lijstalinea">
    <w:name w:val="List Paragraph"/>
    <w:basedOn w:val="Standaard"/>
    <w:uiPriority w:val="34"/>
    <w:qFormat/>
    <w:rsid w:val="005B2F18"/>
    <w:pPr>
      <w:ind w:left="708"/>
    </w:pPr>
  </w:style>
  <w:style w:type="table" w:styleId="Tabelraster">
    <w:name w:val="Table Grid"/>
    <w:basedOn w:val="Standaardtabel"/>
    <w:uiPriority w:val="59"/>
    <w:rsid w:val="00827C93"/>
    <w:rPr>
      <w:rFonts w:ascii="Roboto" w:hAnsi="Roboto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Roboto" w:hAnsi="Roboto"/>
        <w:b/>
        <w:sz w:val="24"/>
      </w:rPr>
      <w:tblPr/>
      <w:tcPr>
        <w:shd w:val="clear" w:color="auto" w:fill="F5A61A"/>
      </w:tcPr>
    </w:tblStylePr>
    <w:tblStylePr w:type="band1Horz">
      <w:tblPr/>
      <w:tcPr>
        <w:shd w:val="clear" w:color="auto" w:fill="FEF5E6"/>
      </w:tcPr>
    </w:tblStylePr>
  </w:style>
  <w:style w:type="character" w:styleId="Hyperlink">
    <w:name w:val="Hyperlink"/>
    <w:uiPriority w:val="99"/>
    <w:unhideWhenUsed/>
    <w:rsid w:val="002209BE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561ED5"/>
    <w:rPr>
      <w:color w:val="80008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727EDE"/>
    <w:rPr>
      <w:rFonts w:ascii="Roboto" w:eastAsiaTheme="majorEastAsia" w:hAnsi="Roboto" w:cstheme="majorBidi"/>
      <w:b/>
      <w:sz w:val="26"/>
      <w:szCs w:val="26"/>
    </w:rPr>
  </w:style>
  <w:style w:type="paragraph" w:styleId="Geenafstand">
    <w:name w:val="No Spacing"/>
    <w:uiPriority w:val="1"/>
    <w:qFormat/>
    <w:rsid w:val="009504BA"/>
    <w:rPr>
      <w:rFonts w:ascii="Roboto" w:hAnsi="Roboto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727EDE"/>
    <w:rPr>
      <w:rFonts w:ascii="Roboto" w:eastAsiaTheme="majorEastAsia" w:hAnsi="Roboto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D3D47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D3D4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D3D4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D3D4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D3D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D3D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9A3C6D"/>
    <w:rPr>
      <w:rFonts w:ascii="Roboto" w:hAnsi="Robo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0106194\OneDrive%20-%20Windesheim%20Office365\ISD\Downloads\Verslag%20(3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710BA32B9284A84991009E8E8E3B6" ma:contentTypeVersion="7" ma:contentTypeDescription="Create a new document." ma:contentTypeScope="" ma:versionID="88139196f5c9f5b3dceb25fad5a5ea9d">
  <xsd:schema xmlns:xsd="http://www.w3.org/2001/XMLSchema" xmlns:xs="http://www.w3.org/2001/XMLSchema" xmlns:p="http://schemas.microsoft.com/office/2006/metadata/properties" xmlns:ns3="6cb135db-9fd5-4d93-9723-403008708f63" targetNamespace="http://schemas.microsoft.com/office/2006/metadata/properties" ma:root="true" ma:fieldsID="4f7b3e7ea6dc1992f03a6b17cd09c9c2" ns3:_="">
    <xsd:import namespace="6cb135db-9fd5-4d93-9723-403008708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35db-9fd5-4d93-9723-403008708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2A97-7CDF-4AA4-BE4F-BBD1E63CB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57E9A7-59D7-4008-B180-3954F5BBE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135db-9fd5-4d93-9723-403008708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7172B9-CA84-49AE-BD9D-98AFED0C5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A80334-0F24-4B05-BA14-51D7EE5D1EB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36377b7-70c4-4493-a338-095918d327e9}" enabled="0" method="" siteId="{e36377b7-70c4-4493-a338-095918d327e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Verslag (3).dotx</Template>
  <TotalTime>1</TotalTime>
  <Pages>1</Pages>
  <Words>54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Betreft:</vt:lpstr>
      <vt:lpstr>Betreft:</vt:lpstr>
    </vt:vector>
  </TitlesOfParts>
  <Company>Windesheim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</dc:title>
  <dc:subject/>
  <dc:creator>Anne-Mieke Pol</dc:creator>
  <cp:keywords/>
  <cp:lastModifiedBy>Peter Smid</cp:lastModifiedBy>
  <cp:revision>2</cp:revision>
  <cp:lastPrinted>2017-05-04T11:48:00Z</cp:lastPrinted>
  <dcterms:created xsi:type="dcterms:W3CDTF">2023-03-08T15:38:00Z</dcterms:created>
  <dcterms:modified xsi:type="dcterms:W3CDTF">2023-03-08T15:38:00Z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0x0101000E2710BA32B9284A84991009E8E8E3B6</vt:lpwstr>
  </property>
  <property fmtid="{D5CDD505-2E9C-101B-9397-08002B2CF9AE}" pid="3" name="Order">
    <vt:r8>200</vt:r8>
  </property>
  <property fmtid="{D5CDD505-2E9C-101B-9397-08002B2CF9AE}" pid="4" name="URL">
    <vt:lpwstr/>
  </property>
</Properties>
</file>